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3D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return completed form to: </w:t>
      </w:r>
      <w:r w:rsidR="009A76DF">
        <w:rPr>
          <w:rFonts w:ascii="Arial" w:hAnsi="Arial" w:cs="Arial"/>
          <w:sz w:val="16"/>
          <w:szCs w:val="16"/>
        </w:rPr>
        <w:t>Special Education</w:t>
      </w:r>
      <w:r>
        <w:rPr>
          <w:rFonts w:ascii="Arial" w:hAnsi="Arial" w:cs="Arial"/>
          <w:sz w:val="16"/>
          <w:szCs w:val="16"/>
        </w:rPr>
        <w:t xml:space="preserve"> Service,</w:t>
      </w:r>
      <w:r w:rsidR="009A76DF">
        <w:rPr>
          <w:rFonts w:ascii="Arial" w:hAnsi="Arial" w:cs="Arial"/>
          <w:sz w:val="16"/>
          <w:szCs w:val="16"/>
        </w:rPr>
        <w:t xml:space="preserve"> 5</w:t>
      </w:r>
      <w:r w:rsidR="009A76DF" w:rsidRPr="009A76DF">
        <w:rPr>
          <w:rFonts w:ascii="Arial" w:hAnsi="Arial" w:cs="Arial"/>
          <w:sz w:val="16"/>
          <w:szCs w:val="16"/>
          <w:vertAlign w:val="superscript"/>
        </w:rPr>
        <w:t>th</w:t>
      </w:r>
      <w:r w:rsidR="009A76DF">
        <w:rPr>
          <w:rFonts w:ascii="Arial" w:hAnsi="Arial" w:cs="Arial"/>
          <w:sz w:val="16"/>
          <w:szCs w:val="16"/>
        </w:rPr>
        <w:t xml:space="preserve"> Floor, </w:t>
      </w:r>
      <w:proofErr w:type="gramStart"/>
      <w:r w:rsidR="009A76DF">
        <w:rPr>
          <w:rFonts w:ascii="Arial" w:hAnsi="Arial" w:cs="Arial"/>
          <w:sz w:val="16"/>
          <w:szCs w:val="16"/>
        </w:rPr>
        <w:t>York</w:t>
      </w:r>
      <w:r>
        <w:rPr>
          <w:rFonts w:ascii="Arial" w:hAnsi="Arial" w:cs="Arial"/>
          <w:sz w:val="16"/>
          <w:szCs w:val="16"/>
        </w:rPr>
        <w:t xml:space="preserve"> </w:t>
      </w:r>
      <w:r w:rsidR="009A76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House</w:t>
      </w:r>
      <w:proofErr w:type="gramEnd"/>
      <w:r>
        <w:rPr>
          <w:rFonts w:ascii="Arial" w:hAnsi="Arial" w:cs="Arial"/>
          <w:sz w:val="16"/>
          <w:szCs w:val="16"/>
        </w:rPr>
        <w:t xml:space="preserve">, </w:t>
      </w:r>
      <w:r w:rsidR="009A76DF">
        <w:rPr>
          <w:rFonts w:ascii="Arial" w:hAnsi="Arial" w:cs="Arial"/>
          <w:sz w:val="16"/>
          <w:szCs w:val="16"/>
        </w:rPr>
        <w:t>91 Granby Street</w:t>
      </w:r>
      <w:r>
        <w:rPr>
          <w:rFonts w:ascii="Arial" w:hAnsi="Arial" w:cs="Arial"/>
          <w:sz w:val="16"/>
          <w:szCs w:val="16"/>
        </w:rPr>
        <w:t xml:space="preserve">, Leicester. </w:t>
      </w:r>
      <w:r w:rsidR="009A76DF">
        <w:rPr>
          <w:rFonts w:ascii="Arial" w:hAnsi="Arial" w:cs="Arial"/>
          <w:sz w:val="16"/>
          <w:szCs w:val="16"/>
        </w:rPr>
        <w:t>LE16FB</w:t>
      </w:r>
      <w:bookmarkStart w:id="0" w:name="_GoBack"/>
      <w:bookmarkEnd w:id="0"/>
    </w:p>
    <w:p w:rsidR="00000000" w:rsidRDefault="00B03D05"/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410"/>
        <w:gridCol w:w="2410"/>
        <w:gridCol w:w="283"/>
        <w:gridCol w:w="27"/>
        <w:gridCol w:w="180"/>
        <w:gridCol w:w="2911"/>
        <w:gridCol w:w="2309"/>
        <w:gridCol w:w="24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jc w:val="center"/>
        </w:trPr>
        <w:tc>
          <w:tcPr>
            <w:tcW w:w="8221" w:type="dxa"/>
            <w:gridSpan w:val="6"/>
            <w:vAlign w:val="bottom"/>
          </w:tcPr>
          <w:p w:rsidR="00000000" w:rsidRDefault="00B03D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Request for </w:t>
            </w:r>
            <w:r w:rsidR="009A76DF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Assistive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9A76DF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Technology A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ssessment</w:t>
            </w:r>
          </w:p>
          <w:p w:rsidR="00000000" w:rsidRDefault="00B03D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-219710</wp:posOffset>
                  </wp:positionV>
                  <wp:extent cx="328930" cy="4673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015" y="21130"/>
                      <wp:lineTo x="20015" y="0"/>
                      <wp:lineTo x="0" y="0"/>
                    </wp:wrapPolygon>
                  </wp:wrapTight>
                  <wp:docPr id="43" name="Picture 43" descr="L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20" b="13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(School Age Pupil)</w:t>
            </w:r>
          </w:p>
        </w:tc>
        <w:tc>
          <w:tcPr>
            <w:tcW w:w="2552" w:type="dxa"/>
            <w:gridSpan w:val="2"/>
            <w:shd w:val="clear" w:color="auto" w:fill="F3F3F3"/>
          </w:tcPr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Office Use Only</w:t>
            </w: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Assigned to:</w:t>
            </w: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jc w:val="center"/>
        </w:trPr>
        <w:tc>
          <w:tcPr>
            <w:tcW w:w="8221" w:type="dxa"/>
            <w:gridSpan w:val="6"/>
          </w:tcPr>
          <w:p w:rsidR="009A76DF" w:rsidRPr="009A76DF" w:rsidRDefault="009A76DF" w:rsidP="009A76DF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9A76DF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Pupil name:   </w:t>
            </w: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  <w:tc>
          <w:tcPr>
            <w:tcW w:w="2552" w:type="dxa"/>
            <w:gridSpan w:val="2"/>
          </w:tcPr>
          <w:p w:rsidR="00000000" w:rsidRDefault="009A76DF" w:rsidP="009A76DF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Date of Birth: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jc w:val="center"/>
        </w:trPr>
        <w:tc>
          <w:tcPr>
            <w:tcW w:w="10773" w:type="dxa"/>
            <w:gridSpan w:val="8"/>
          </w:tcPr>
          <w:p w:rsidR="009A76DF" w:rsidRDefault="009A76DF" w:rsidP="009A76DF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Name of person making referral: </w:t>
            </w: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jc w:val="center"/>
        </w:trPr>
        <w:tc>
          <w:tcPr>
            <w:tcW w:w="8221" w:type="dxa"/>
            <w:gridSpan w:val="6"/>
          </w:tcPr>
          <w:p w:rsidR="009A76DF" w:rsidRDefault="009A76DF" w:rsidP="009A76DF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Contact number or Email (whichever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 xml:space="preserve">you prefer): </w:t>
            </w: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  <w:tc>
          <w:tcPr>
            <w:tcW w:w="2552" w:type="dxa"/>
            <w:gridSpan w:val="2"/>
          </w:tcPr>
          <w:p w:rsidR="00000000" w:rsidRDefault="009A76DF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Role: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jc w:val="center"/>
        </w:trPr>
        <w:tc>
          <w:tcPr>
            <w:tcW w:w="5310" w:type="dxa"/>
            <w:gridSpan w:val="5"/>
          </w:tcPr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Name of Parent/Carer: </w:t>
            </w: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 </w:t>
            </w: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0</wp:posOffset>
                      </wp:positionV>
                      <wp:extent cx="75565" cy="80010"/>
                      <wp:effectExtent l="0" t="0" r="0" b="0"/>
                      <wp:wrapNone/>
                      <wp:docPr id="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5565" cy="8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56.35pt;margin-top:0;width:5.95pt;height:6.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8890</wp:posOffset>
                      </wp:positionV>
                      <wp:extent cx="76200" cy="76200"/>
                      <wp:effectExtent l="0" t="0" r="0" b="0"/>
                      <wp:wrapNone/>
                      <wp:docPr id="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18.95pt;margin-top:.7pt;width:6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D/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lang w:val="en-GB"/>
              </w:rPr>
              <w:t>Parents aware of referral?    Yes           No</w:t>
            </w:r>
          </w:p>
        </w:tc>
        <w:tc>
          <w:tcPr>
            <w:tcW w:w="5463" w:type="dxa"/>
            <w:gridSpan w:val="3"/>
          </w:tcPr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School: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jc w:val="center"/>
        </w:trPr>
        <w:tc>
          <w:tcPr>
            <w:tcW w:w="5310" w:type="dxa"/>
            <w:gridSpan w:val="5"/>
          </w:tcPr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Parent/Carer address: </w:t>
            </w: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Postcode:                       Tel:   </w:t>
            </w:r>
          </w:p>
        </w:tc>
        <w:tc>
          <w:tcPr>
            <w:tcW w:w="5463" w:type="dxa"/>
            <w:gridSpan w:val="3"/>
          </w:tcPr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School address:  </w:t>
            </w: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Post Code:                     Tel: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jc w:val="center"/>
        </w:trPr>
        <w:tc>
          <w:tcPr>
            <w:tcW w:w="2410" w:type="dxa"/>
          </w:tcPr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Date of Statement:</w:t>
            </w: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  <w:tc>
          <w:tcPr>
            <w:tcW w:w="2410" w:type="dxa"/>
          </w:tcPr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Date of Annual Review:</w:t>
            </w:r>
          </w:p>
        </w:tc>
        <w:tc>
          <w:tcPr>
            <w:tcW w:w="5953" w:type="dxa"/>
            <w:gridSpan w:val="6"/>
          </w:tcPr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Is referral for SEN micro technology included on statement?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jc w:val="center"/>
        </w:trPr>
        <w:tc>
          <w:tcPr>
            <w:tcW w:w="10773" w:type="dxa"/>
            <w:gridSpan w:val="8"/>
          </w:tcPr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Nature of SEN (please give details, especially method(s) of communication):</w:t>
            </w: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jc w:val="center"/>
        </w:trPr>
        <w:tc>
          <w:tcPr>
            <w:tcW w:w="10773" w:type="dxa"/>
            <w:gridSpan w:val="8"/>
          </w:tcPr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Other Agents:  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(If supporting evidence provided by this agent please also tick box and attach)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trHeight w:val="680"/>
          <w:jc w:val="center"/>
        </w:trPr>
        <w:tc>
          <w:tcPr>
            <w:tcW w:w="5103" w:type="dxa"/>
            <w:gridSpan w:val="3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Educational Psychologist: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51435</wp:posOffset>
                      </wp:positionV>
                      <wp:extent cx="76200" cy="76200"/>
                      <wp:effectExtent l="0" t="0" r="0" b="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37.35pt;margin-top:4.05pt;width:6pt;height: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AhHAIAADs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"/>
                  </w:pict>
                </mc:Fallback>
              </mc:AlternateConten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Tel:</w:t>
            </w:r>
          </w:p>
        </w:tc>
        <w:tc>
          <w:tcPr>
            <w:tcW w:w="5670" w:type="dxa"/>
            <w:gridSpan w:val="5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Specialist Health Visitor: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53340</wp:posOffset>
                      </wp:positionV>
                      <wp:extent cx="76200" cy="76200"/>
                      <wp:effectExtent l="0" t="0" r="0" b="0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64.4pt;margin-top:4.2pt;width:6pt;height: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AdHAIAADo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"/>
                  </w:pict>
                </mc:Fallback>
              </mc:AlternateConten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Tel: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trHeight w:val="680"/>
          <w:jc w:val="center"/>
        </w:trPr>
        <w:tc>
          <w:tcPr>
            <w:tcW w:w="5103" w:type="dxa"/>
            <w:gridSpan w:val="3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School Medical Officer: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-3810</wp:posOffset>
                      </wp:positionV>
                      <wp:extent cx="76200" cy="76200"/>
                      <wp:effectExtent l="0" t="0" r="0" b="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37.6pt;margin-top:-.3pt;width:6pt;height: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lang w:val="en-GB"/>
              </w:rPr>
              <w:t>Tel:</w:t>
            </w:r>
          </w:p>
        </w:tc>
        <w:tc>
          <w:tcPr>
            <w:tcW w:w="5670" w:type="dxa"/>
            <w:gridSpan w:val="5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Language &amp; Communication Therapist: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-3810</wp:posOffset>
                      </wp:positionV>
                      <wp:extent cx="76200" cy="76200"/>
                      <wp:effectExtent l="0" t="0" r="0" b="0"/>
                      <wp:wrapNone/>
                      <wp:docPr id="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64.4pt;margin-top:-.3pt;width:6pt;height: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6"/>
                <w:lang w:val="en-GB"/>
              </w:rPr>
              <w:t>Tel: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trHeight w:val="680"/>
          <w:jc w:val="center"/>
        </w:trPr>
        <w:tc>
          <w:tcPr>
            <w:tcW w:w="5103" w:type="dxa"/>
            <w:gridSpan w:val="3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Physiotherapist: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97155</wp:posOffset>
                      </wp:positionV>
                      <wp:extent cx="76200" cy="76200"/>
                      <wp:effectExtent l="0" t="0" r="0" b="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37.6pt;margin-top:7.65pt;width:6pt;height: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"/>
                  </w:pict>
                </mc:Fallback>
              </mc:AlternateConten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Tel:</w:t>
            </w:r>
          </w:p>
        </w:tc>
        <w:tc>
          <w:tcPr>
            <w:tcW w:w="5670" w:type="dxa"/>
            <w:gridSpan w:val="5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Visual Impairment Teacher: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97155</wp:posOffset>
                      </wp:positionV>
                      <wp:extent cx="76200" cy="76200"/>
                      <wp:effectExtent l="0" t="0" r="0" b="0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64.4pt;margin-top:7.65pt;width:6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x8HAIAADo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"/>
                  </w:pict>
                </mc:Fallback>
              </mc:AlternateConten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Tel: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trHeight w:val="680"/>
          <w:jc w:val="center"/>
        </w:trPr>
        <w:tc>
          <w:tcPr>
            <w:tcW w:w="5103" w:type="dxa"/>
            <w:gridSpan w:val="3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Occupational Therapist: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80645</wp:posOffset>
                      </wp:positionV>
                      <wp:extent cx="76200" cy="76200"/>
                      <wp:effectExtent l="0" t="0" r="0" b="0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37.6pt;margin-top:6.35pt;width:6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"/>
                  </w:pict>
                </mc:Fallback>
              </mc:AlternateConten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Tel:</w:t>
            </w:r>
          </w:p>
        </w:tc>
        <w:tc>
          <w:tcPr>
            <w:tcW w:w="5670" w:type="dxa"/>
            <w:gridSpan w:val="5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Hearing Impairment Teacher: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80645</wp:posOffset>
                      </wp:positionV>
                      <wp:extent cx="76200" cy="76200"/>
                      <wp:effectExtent l="0" t="0" r="0" b="0"/>
                      <wp:wrapNone/>
                      <wp:docPr id="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64.4pt;margin-top:6.35pt;width:6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0bHGwIAADoEAAAOAAAAZHJzL2Uyb0RvYy54bWysU9uO0zAQfUfiHyy/07Sl3UvUdLXqUoS0&#10;wIqFD3AdJ7GwPWbsNi1fz9jpdrv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"/>
                  </w:pict>
                </mc:Fallback>
              </mc:AlternateConten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Tel: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70" w:type="dxa"/>
          <w:cantSplit/>
          <w:trHeight w:val="680"/>
          <w:jc w:val="center"/>
        </w:trPr>
        <w:tc>
          <w:tcPr>
            <w:tcW w:w="5103" w:type="dxa"/>
            <w:gridSpan w:val="3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Class Teacher: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64135</wp:posOffset>
                      </wp:positionV>
                      <wp:extent cx="76200" cy="76200"/>
                      <wp:effectExtent l="0" t="0" r="0" b="0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237.6pt;margin-top:5.05pt;width:6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"/>
                  </w:pict>
                </mc:Fallback>
              </mc:AlternateConten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  <w:tc>
          <w:tcPr>
            <w:tcW w:w="5670" w:type="dxa"/>
            <w:gridSpan w:val="5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SENCO: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64135</wp:posOffset>
                      </wp:positionV>
                      <wp:extent cx="76200" cy="76200"/>
                      <wp:effectExtent l="0" t="0" r="0" b="0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264.4pt;margin-top:5.05pt;width:6pt;height: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RhGwIAADo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"/>
                  </w:pict>
                </mc:Fallback>
              </mc:AlternateConten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3" w:type="dxa"/>
          <w:cantSplit/>
          <w:jc w:val="center"/>
        </w:trPr>
        <w:tc>
          <w:tcPr>
            <w:tcW w:w="10800" w:type="dxa"/>
            <w:gridSpan w:val="8"/>
          </w:tcPr>
          <w:p w:rsidR="00000000" w:rsidRDefault="00B03D05">
            <w:pPr>
              <w:pStyle w:val="Heading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Detail about the pupil for targeting assessment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3" w:type="dxa"/>
          <w:cantSplit/>
          <w:jc w:val="center"/>
        </w:trPr>
        <w:tc>
          <w:tcPr>
            <w:tcW w:w="5400" w:type="dxa"/>
            <w:gridSpan w:val="5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Does the pupil use a wheelchair?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  <w:tc>
          <w:tcPr>
            <w:tcW w:w="5400" w:type="dxa"/>
            <w:gridSpan w:val="3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If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electric, type of control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3" w:type="dxa"/>
          <w:cantSplit/>
          <w:jc w:val="center"/>
        </w:trPr>
        <w:tc>
          <w:tcPr>
            <w:tcW w:w="10800" w:type="dxa"/>
            <w:gridSpan w:val="8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Present method(s) of recording/writing:</w:t>
            </w: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                                                                                                                                            Right or Left Handed?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3" w:type="dxa"/>
          <w:cantSplit/>
          <w:jc w:val="center"/>
        </w:trPr>
        <w:tc>
          <w:tcPr>
            <w:tcW w:w="10800" w:type="dxa"/>
            <w:gridSpan w:val="8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Details of soft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ware and computers used by the pupil at school (if not used currently, provide detail of general school system):</w:t>
            </w: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3" w:type="dxa"/>
          <w:cantSplit/>
          <w:jc w:val="center"/>
        </w:trPr>
        <w:tc>
          <w:tcPr>
            <w:tcW w:w="10800" w:type="dxa"/>
            <w:gridSpan w:val="8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If a computer is used, how is it operated?</w:t>
            </w: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3" w:type="dxa"/>
          <w:cantSplit/>
          <w:jc w:val="center"/>
        </w:trPr>
        <w:tc>
          <w:tcPr>
            <w:tcW w:w="10800" w:type="dxa"/>
            <w:gridSpan w:val="8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Does the pupil use a communication device?  Please specify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3" w:type="dxa"/>
          <w:cantSplit/>
          <w:jc w:val="center"/>
        </w:trPr>
        <w:tc>
          <w:tcPr>
            <w:tcW w:w="10800" w:type="dxa"/>
            <w:gridSpan w:val="8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Has the pupil been asse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ssed at any other centre? If yes, give details:</w:t>
            </w: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3" w:type="dxa"/>
          <w:cantSplit/>
          <w:jc w:val="center"/>
        </w:trPr>
        <w:tc>
          <w:tcPr>
            <w:tcW w:w="10800" w:type="dxa"/>
            <w:gridSpan w:val="8"/>
          </w:tcPr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Please supply any appropriate detail of level of achievement (</w:t>
            </w:r>
            <w:proofErr w:type="spellStart"/>
            <w:r>
              <w:rPr>
                <w:rFonts w:ascii="Arial" w:hAnsi="Arial" w:cs="Arial"/>
                <w:bCs/>
                <w:sz w:val="16"/>
                <w:lang w:val="en-GB"/>
              </w:rPr>
              <w:t>eg</w:t>
            </w:r>
            <w:proofErr w:type="spellEnd"/>
            <w:r>
              <w:rPr>
                <w:rFonts w:ascii="Arial" w:hAnsi="Arial" w:cs="Arial"/>
                <w:bCs/>
                <w:sz w:val="16"/>
                <w:lang w:val="en-GB"/>
              </w:rPr>
              <w:t xml:space="preserve"> NC levels in reading, writing and spelling, p levels, etc)</w:t>
            </w: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  <w:p w:rsidR="00000000" w:rsidRDefault="00B03D05">
            <w:pPr>
              <w:tabs>
                <w:tab w:val="left" w:leader="dot" w:pos="5040"/>
              </w:tabs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3" w:type="dxa"/>
          <w:cantSplit/>
          <w:jc w:val="center"/>
        </w:trPr>
        <w:tc>
          <w:tcPr>
            <w:tcW w:w="10800" w:type="dxa"/>
            <w:gridSpan w:val="8"/>
          </w:tcPr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What have you tried and what were the outcomes? Is micro technology avai</w:t>
            </w:r>
            <w:r>
              <w:rPr>
                <w:rFonts w:ascii="Arial" w:hAnsi="Arial" w:cs="Arial"/>
                <w:b/>
                <w:lang w:val="en-GB"/>
              </w:rPr>
              <w:t>lable in the classroom?</w:t>
            </w: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3" w:type="dxa"/>
          <w:cantSplit/>
          <w:jc w:val="center"/>
        </w:trPr>
        <w:tc>
          <w:tcPr>
            <w:tcW w:w="10800" w:type="dxa"/>
            <w:gridSpan w:val="8"/>
          </w:tcPr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What would you like the pupil to gain from this assessment?</w:t>
            </w: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3" w:type="dxa"/>
          <w:cantSplit/>
          <w:jc w:val="center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What else does the assessment team need to know, that may affect the assessment?</w:t>
            </w: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  <w:p w:rsidR="00000000" w:rsidRDefault="00B03D05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00000" w:rsidRDefault="00B03D05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LCC SEN </w:t>
      </w:r>
      <w:r w:rsidR="009A76DF">
        <w:rPr>
          <w:rFonts w:ascii="Arial" w:hAnsi="Arial" w:cs="Arial"/>
          <w:sz w:val="16"/>
          <w:szCs w:val="16"/>
          <w:lang w:val="en-GB"/>
        </w:rPr>
        <w:t>ATA</w:t>
      </w:r>
      <w:r>
        <w:rPr>
          <w:rFonts w:ascii="Arial" w:hAnsi="Arial" w:cs="Arial"/>
          <w:sz w:val="16"/>
          <w:szCs w:val="16"/>
          <w:lang w:val="en-GB"/>
        </w:rPr>
        <w:t xml:space="preserve"> REFERRAL </w:t>
      </w:r>
      <w:r w:rsidR="009A76DF">
        <w:rPr>
          <w:rFonts w:ascii="Arial" w:hAnsi="Arial" w:cs="Arial"/>
          <w:sz w:val="16"/>
          <w:szCs w:val="16"/>
          <w:lang w:val="en-GB"/>
        </w:rPr>
        <w:t>04/12</w:t>
      </w:r>
    </w:p>
    <w:sectPr w:rsidR="00000000">
      <w:headerReference w:type="first" r:id="rId9"/>
      <w:type w:val="continuous"/>
      <w:pgSz w:w="11909" w:h="16834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3D05">
      <w:r>
        <w:separator/>
      </w:r>
    </w:p>
  </w:endnote>
  <w:endnote w:type="continuationSeparator" w:id="0">
    <w:p w:rsidR="00000000" w:rsidRDefault="00B0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3D05">
      <w:r>
        <w:separator/>
      </w:r>
    </w:p>
  </w:footnote>
  <w:footnote w:type="continuationSeparator" w:id="0">
    <w:p w:rsidR="00000000" w:rsidRDefault="00B0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3D05">
    <w:pPr>
      <w:keepLines/>
      <w:spacing w:line="240" w:lineRule="exact"/>
      <w:ind w:left="-720" w:right="-720"/>
      <w:jc w:val="center"/>
      <w:rPr>
        <w:rFonts w:ascii="Courier" w:hAnsi="Courier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46D9"/>
    <w:multiLevelType w:val="singleLevel"/>
    <w:tmpl w:val="48625D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DF"/>
    <w:rsid w:val="009A76DF"/>
    <w:rsid w:val="00B0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quilina.ASHFIELD.000\Application%20Data\Microsoft\Templates\initial%20vis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 visit form.dot</Template>
  <TotalTime>0</TotalTime>
  <Pages>2</Pages>
  <Words>284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 FIELD SCHOOL MICRO TECHNOLOGY ASSESSMENT CENTRE            _</vt:lpstr>
    </vt:vector>
  </TitlesOfParts>
  <Company>Research Machines plc</Company>
  <LinksUpToDate>false</LinksUpToDate>
  <CharactersWithSpaces>2259</CharactersWithSpaces>
  <SharedDoc>false</SharedDoc>
  <HLinks>
    <vt:vector size="6" baseType="variant">
      <vt:variant>
        <vt:i4>6488172</vt:i4>
      </vt:variant>
      <vt:variant>
        <vt:i4>-1</vt:i4>
      </vt:variant>
      <vt:variant>
        <vt:i4>1067</vt:i4>
      </vt:variant>
      <vt:variant>
        <vt:i4>1</vt:i4>
      </vt:variant>
      <vt:variant>
        <vt:lpwstr>LCC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 FIELD SCHOOL MICRO TECHNOLOGY ASSESSMENT CENTRE            _</dc:title>
  <dc:subject/>
  <dc:creator>JAquilina</dc:creator>
  <cp:keywords/>
  <dc:description/>
  <cp:lastModifiedBy>Andy Cox</cp:lastModifiedBy>
  <cp:revision>2</cp:revision>
  <cp:lastPrinted>2006-11-28T09:14:00Z</cp:lastPrinted>
  <dcterms:created xsi:type="dcterms:W3CDTF">2012-04-24T15:19:00Z</dcterms:created>
  <dcterms:modified xsi:type="dcterms:W3CDTF">2012-04-24T15:19:00Z</dcterms:modified>
</cp:coreProperties>
</file>